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4B3EF" w14:textId="2187AAC5" w:rsidR="00B94F41" w:rsidRDefault="00B94F41" w:rsidP="00B94F41">
      <w:pPr>
        <w:tabs>
          <w:tab w:val="left" w:pos="6946"/>
        </w:tabs>
        <w:rPr>
          <w:rFonts w:ascii="Arial" w:hAnsi="Arial" w:cs="Arial"/>
          <w:sz w:val="24"/>
          <w:szCs w:val="24"/>
        </w:rPr>
      </w:pPr>
    </w:p>
    <w:p w14:paraId="2493DDFE" w14:textId="77777777" w:rsidR="00962885" w:rsidRPr="007D0970" w:rsidRDefault="00962885" w:rsidP="00962885">
      <w:pPr>
        <w:ind w:left="2552"/>
        <w:jc w:val="center"/>
        <w:rPr>
          <w:rFonts w:ascii="Verdana" w:hAnsi="Verdana"/>
          <w:b/>
          <w:color w:val="0000FF"/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5142255" wp14:editId="20761A61">
            <wp:simplePos x="0" y="0"/>
            <wp:positionH relativeFrom="column">
              <wp:posOffset>-29845</wp:posOffset>
            </wp:positionH>
            <wp:positionV relativeFrom="paragraph">
              <wp:posOffset>-410845</wp:posOffset>
            </wp:positionV>
            <wp:extent cx="1466850" cy="1257300"/>
            <wp:effectExtent l="25400" t="0" r="6350" b="0"/>
            <wp:wrapNone/>
            <wp:docPr id="82" name="Picture 82" descr="4691_NALGA logo_1b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4691_NALGA logo_1b_RG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ECCAF" wp14:editId="175F406D">
                <wp:simplePos x="0" y="0"/>
                <wp:positionH relativeFrom="column">
                  <wp:posOffset>1665605</wp:posOffset>
                </wp:positionH>
                <wp:positionV relativeFrom="paragraph">
                  <wp:posOffset>-182245</wp:posOffset>
                </wp:positionV>
                <wp:extent cx="4229100" cy="0"/>
                <wp:effectExtent l="13335" t="12065" r="15240" b="6985"/>
                <wp:wrapNone/>
                <wp:docPr id="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6D86B" id="Line 7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15pt,-14.35pt" to="464.15pt,-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" strokecolor="blue" strokeweight="1pt">
                <v:stroke dashstyle="1 1"/>
              </v:line>
            </w:pict>
          </mc:Fallback>
        </mc:AlternateContent>
      </w:r>
      <w:r w:rsidRPr="007D0970">
        <w:rPr>
          <w:rFonts w:ascii="Verdana" w:hAnsi="Verdana"/>
          <w:b/>
          <w:color w:val="0000FF"/>
          <w:sz w:val="22"/>
          <w:szCs w:val="22"/>
        </w:rPr>
        <w:t>NATIONAL ASSOCIATION OF LEFT-HANDED GOLFERS</w:t>
      </w:r>
      <w:r>
        <w:rPr>
          <w:rFonts w:ascii="Verdana" w:hAnsi="Verdana"/>
          <w:b/>
          <w:color w:val="0000FF"/>
          <w:sz w:val="22"/>
          <w:szCs w:val="22"/>
        </w:rPr>
        <w:t xml:space="preserve"> OF AUSTRALIA</w:t>
      </w:r>
    </w:p>
    <w:p w14:paraId="57B828A9" w14:textId="77777777" w:rsidR="00962885" w:rsidRPr="002237FA" w:rsidRDefault="00962885" w:rsidP="00962885">
      <w:pPr>
        <w:ind w:left="2552"/>
        <w:jc w:val="center"/>
        <w:rPr>
          <w:rFonts w:ascii="Verdana" w:hAnsi="Verdana"/>
          <w:b/>
          <w:color w:val="0000FF"/>
        </w:rPr>
      </w:pPr>
      <w:r w:rsidRPr="002237FA">
        <w:rPr>
          <w:rFonts w:ascii="Verdana" w:hAnsi="Verdana"/>
          <w:b/>
          <w:color w:val="0000FF"/>
        </w:rPr>
        <w:t>A.C.T DIVISION INCORPORATED</w:t>
      </w:r>
    </w:p>
    <w:p w14:paraId="4EFCB33F" w14:textId="77777777" w:rsidR="00962885" w:rsidRDefault="00962885" w:rsidP="00962885">
      <w:pPr>
        <w:pStyle w:val="Subtitle"/>
        <w:spacing w:line="360" w:lineRule="auto"/>
        <w:rPr>
          <w:b w:val="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3749F9" wp14:editId="301DAE06">
                <wp:simplePos x="0" y="0"/>
                <wp:positionH relativeFrom="column">
                  <wp:posOffset>1665605</wp:posOffset>
                </wp:positionH>
                <wp:positionV relativeFrom="paragraph">
                  <wp:posOffset>65405</wp:posOffset>
                </wp:positionV>
                <wp:extent cx="4229100" cy="0"/>
                <wp:effectExtent l="13335" t="10795" r="15240" b="8255"/>
                <wp:wrapNone/>
                <wp:docPr id="4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1BDCB" id="Line 7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15pt,5.15pt" to="464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" strokecolor="blue" strokeweight="1pt">
                <v:stroke dashstyle="1 1"/>
              </v:line>
            </w:pict>
          </mc:Fallback>
        </mc:AlternateContent>
      </w:r>
    </w:p>
    <w:p w14:paraId="4F7563EF" w14:textId="77777777" w:rsidR="00962885" w:rsidRDefault="00962885" w:rsidP="00962885">
      <w:pPr>
        <w:pStyle w:val="Subtitle"/>
        <w:spacing w:line="360" w:lineRule="auto"/>
        <w:rPr>
          <w:b w:val="0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A9EA7A" wp14:editId="7A954367">
                <wp:simplePos x="0" y="0"/>
                <wp:positionH relativeFrom="column">
                  <wp:posOffset>4637405</wp:posOffset>
                </wp:positionH>
                <wp:positionV relativeFrom="paragraph">
                  <wp:posOffset>215265</wp:posOffset>
                </wp:positionV>
                <wp:extent cx="1371600" cy="386715"/>
                <wp:effectExtent l="3810" t="1270" r="0" b="254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9A53F" w14:textId="77777777" w:rsidR="00962885" w:rsidRPr="00C27767" w:rsidRDefault="00962885" w:rsidP="00962885">
                            <w:pPr>
                              <w:rPr>
                                <w:rFonts w:ascii="Verdana" w:hAnsi="Verdana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8"/>
                              </w:rPr>
                              <w:t>15 Metcalfe St Nicholls ACT 2913</w:t>
                            </w:r>
                          </w:p>
                          <w:p w14:paraId="03A54EE9" w14:textId="77777777" w:rsidR="00962885" w:rsidRPr="00F722CA" w:rsidRDefault="00962885" w:rsidP="00962885">
                            <w:pPr>
                              <w:rPr>
                                <w:rFonts w:ascii="Verdana" w:hAnsi="Verdana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9EA7A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left:0;text-align:left;margin-left:365.15pt;margin-top:16.95pt;width:108pt;height:3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" stroked="f">
                <v:textbox>
                  <w:txbxContent>
                    <w:p w14:paraId="47D9A53F" w14:textId="77777777" w:rsidR="00962885" w:rsidRPr="00C27767" w:rsidRDefault="00962885" w:rsidP="00962885">
                      <w:pPr>
                        <w:rPr>
                          <w:rFonts w:ascii="Verdana" w:hAnsi="Verdana"/>
                          <w:i/>
                          <w:sz w:val="18"/>
                        </w:rPr>
                      </w:pPr>
                      <w:r>
                        <w:rPr>
                          <w:rFonts w:ascii="Verdana" w:hAnsi="Verdana"/>
                          <w:i/>
                          <w:sz w:val="18"/>
                        </w:rPr>
                        <w:t>15 Metcalfe St Nicholls ACT 2913</w:t>
                      </w:r>
                    </w:p>
                    <w:p w14:paraId="03A54EE9" w14:textId="77777777" w:rsidR="00962885" w:rsidRPr="00F722CA" w:rsidRDefault="00962885" w:rsidP="00962885">
                      <w:pPr>
                        <w:rPr>
                          <w:rFonts w:ascii="Verdana" w:hAnsi="Verdana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879ED0" w14:textId="77777777" w:rsidR="00962885" w:rsidRDefault="00962885" w:rsidP="00962885">
      <w:pPr>
        <w:pStyle w:val="Subtitle"/>
        <w:spacing w:line="360" w:lineRule="auto"/>
        <w:rPr>
          <w:b w:val="0"/>
        </w:rPr>
      </w:pPr>
    </w:p>
    <w:p w14:paraId="1EE48D59" w14:textId="77777777" w:rsidR="00962885" w:rsidRDefault="00962885" w:rsidP="00962885">
      <w:pPr>
        <w:pStyle w:val="Subtitle"/>
        <w:spacing w:line="360" w:lineRule="auto"/>
        <w:rPr>
          <w:b w:val="0"/>
        </w:rPr>
      </w:pPr>
    </w:p>
    <w:p w14:paraId="410F4581" w14:textId="77777777" w:rsidR="00962885" w:rsidRDefault="00962885" w:rsidP="00962885">
      <w:pPr>
        <w:rPr>
          <w:rFonts w:ascii="Helvetica" w:hAnsi="Helvetica"/>
        </w:rPr>
      </w:pPr>
    </w:p>
    <w:p w14:paraId="01EA4C38" w14:textId="77777777" w:rsidR="00962885" w:rsidRDefault="00962885" w:rsidP="00962885">
      <w:pPr>
        <w:rPr>
          <w:rFonts w:ascii="Helvetica" w:hAnsi="Helvetica"/>
          <w:color w:val="FF0000"/>
        </w:rPr>
      </w:pPr>
      <w:r>
        <w:rPr>
          <w:rFonts w:ascii="Helvetica" w:hAnsi="Helvetica"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47B4A3" wp14:editId="18E9B28D">
                <wp:simplePos x="0" y="0"/>
                <wp:positionH relativeFrom="column">
                  <wp:posOffset>2122805</wp:posOffset>
                </wp:positionH>
                <wp:positionV relativeFrom="paragraph">
                  <wp:posOffset>-692150</wp:posOffset>
                </wp:positionV>
                <wp:extent cx="1798955" cy="342900"/>
                <wp:effectExtent l="3810" t="1270" r="0" b="0"/>
                <wp:wrapTight wrapText="bothSides">
                  <wp:wrapPolygon edited="0">
                    <wp:start x="-114" y="0"/>
                    <wp:lineTo x="-114" y="20880"/>
                    <wp:lineTo x="21600" y="20880"/>
                    <wp:lineTo x="21600" y="0"/>
                    <wp:lineTo x="-114" y="0"/>
                  </wp:wrapPolygon>
                </wp:wrapTight>
                <wp:docPr id="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9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0FF22" w14:textId="77777777" w:rsidR="00962885" w:rsidRPr="008175B4" w:rsidRDefault="00962885" w:rsidP="00962885">
                            <w:pPr>
                              <w:pStyle w:val="Heading1"/>
                            </w:pPr>
                            <w:r>
                              <w:t>LIFE MEMBERS: Don James</w:t>
                            </w:r>
                          </w:p>
                          <w:p w14:paraId="27D8A7ED" w14:textId="77777777" w:rsidR="00962885" w:rsidRPr="00F722CA" w:rsidRDefault="00962885" w:rsidP="00962885">
                            <w:pPr>
                              <w:pStyle w:val="Heading1"/>
                              <w:ind w:left="720"/>
                            </w:pPr>
                            <w:r>
                              <w:t xml:space="preserve">          : Jim Smith</w:t>
                            </w:r>
                          </w:p>
                          <w:p w14:paraId="3DAEEA37" w14:textId="77777777" w:rsidR="00962885" w:rsidRDefault="00962885" w:rsidP="009628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7B4A3" id="Text Box 86" o:spid="_x0000_s1027" type="#_x0000_t202" style="position:absolute;margin-left:167.15pt;margin-top:-54.5pt;width:141.6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" stroked="f">
                <v:textbox>
                  <w:txbxContent>
                    <w:p w14:paraId="77D0FF22" w14:textId="77777777" w:rsidR="00962885" w:rsidRPr="008175B4" w:rsidRDefault="00962885" w:rsidP="00962885">
                      <w:pPr>
                        <w:pStyle w:val="Heading1"/>
                      </w:pPr>
                      <w:r>
                        <w:t>LIFE MEMBERS: Don James</w:t>
                      </w:r>
                    </w:p>
                    <w:p w14:paraId="27D8A7ED" w14:textId="77777777" w:rsidR="00962885" w:rsidRPr="00F722CA" w:rsidRDefault="00962885" w:rsidP="00962885">
                      <w:pPr>
                        <w:pStyle w:val="Heading1"/>
                        <w:ind w:left="720"/>
                      </w:pPr>
                      <w:r>
                        <w:t xml:space="preserve">          : Jim Smith</w:t>
                      </w:r>
                    </w:p>
                    <w:p w14:paraId="3DAEEA37" w14:textId="77777777" w:rsidR="00962885" w:rsidRDefault="00962885" w:rsidP="00962885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Helvetica" w:hAnsi="Helvetica"/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737CD3" wp14:editId="61888DEE">
                <wp:simplePos x="0" y="0"/>
                <wp:positionH relativeFrom="column">
                  <wp:posOffset>-133350</wp:posOffset>
                </wp:positionH>
                <wp:positionV relativeFrom="paragraph">
                  <wp:posOffset>-695325</wp:posOffset>
                </wp:positionV>
                <wp:extent cx="1798955" cy="585470"/>
                <wp:effectExtent l="0" t="0" r="0" b="0"/>
                <wp:wrapNone/>
                <wp:docPr id="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955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C25E1" w14:textId="5FB28406" w:rsidR="00962885" w:rsidRPr="008175B4" w:rsidRDefault="00962885" w:rsidP="00962885">
                            <w:pPr>
                              <w:pStyle w:val="Heading1"/>
                            </w:pPr>
                            <w:r w:rsidRPr="00F722CA">
                              <w:t>PRESIDENT</w:t>
                            </w:r>
                            <w:r>
                              <w:t>: John Longmire</w:t>
                            </w:r>
                          </w:p>
                          <w:p w14:paraId="3C262A24" w14:textId="77777777" w:rsidR="00962885" w:rsidRPr="00F722CA" w:rsidRDefault="00962885" w:rsidP="00962885">
                            <w:pPr>
                              <w:pStyle w:val="Heading1"/>
                            </w:pPr>
                            <w:r w:rsidRPr="00F722CA">
                              <w:t>CAPTAIN</w:t>
                            </w:r>
                            <w:r>
                              <w:t>: Ken Norris</w:t>
                            </w:r>
                          </w:p>
                          <w:p w14:paraId="1F2B753B" w14:textId="77777777" w:rsidR="00962885" w:rsidRPr="00F722CA" w:rsidRDefault="00962885" w:rsidP="00962885">
                            <w:pPr>
                              <w:pStyle w:val="Heading1"/>
                            </w:pPr>
                            <w:r w:rsidRPr="00F722CA">
                              <w:t>SECRETARY</w:t>
                            </w:r>
                            <w:r>
                              <w:t>: Bob Murphy</w:t>
                            </w:r>
                          </w:p>
                          <w:p w14:paraId="613D1D37" w14:textId="77777777" w:rsidR="00962885" w:rsidRPr="00F722CA" w:rsidRDefault="00962885" w:rsidP="00962885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Tel: 0412250619</w:t>
                            </w:r>
                          </w:p>
                          <w:p w14:paraId="0096BD72" w14:textId="77777777" w:rsidR="00962885" w:rsidRDefault="00962885" w:rsidP="009628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37CD3" id="Text Box 85" o:spid="_x0000_s1028" type="#_x0000_t202" style="position:absolute;margin-left:-10.5pt;margin-top:-54.75pt;width:141.65pt;height:4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" stroked="f">
                <v:textbox>
                  <w:txbxContent>
                    <w:p w14:paraId="7A5C25E1" w14:textId="5FB28406" w:rsidR="00962885" w:rsidRPr="008175B4" w:rsidRDefault="00962885" w:rsidP="00962885">
                      <w:pPr>
                        <w:pStyle w:val="Heading1"/>
                      </w:pPr>
                      <w:r w:rsidRPr="00F722CA">
                        <w:t>PRESIDENT</w:t>
                      </w:r>
                      <w:r>
                        <w:t>: John Longmire</w:t>
                      </w:r>
                    </w:p>
                    <w:p w14:paraId="3C262A24" w14:textId="77777777" w:rsidR="00962885" w:rsidRPr="00F722CA" w:rsidRDefault="00962885" w:rsidP="00962885">
                      <w:pPr>
                        <w:pStyle w:val="Heading1"/>
                      </w:pPr>
                      <w:r w:rsidRPr="00F722CA">
                        <w:t>CAPTAIN</w:t>
                      </w:r>
                      <w:r>
                        <w:t>: Ken Norris</w:t>
                      </w:r>
                    </w:p>
                    <w:p w14:paraId="1F2B753B" w14:textId="77777777" w:rsidR="00962885" w:rsidRPr="00F722CA" w:rsidRDefault="00962885" w:rsidP="00962885">
                      <w:pPr>
                        <w:pStyle w:val="Heading1"/>
                      </w:pPr>
                      <w:r w:rsidRPr="00F722CA">
                        <w:t>SECRETARY</w:t>
                      </w:r>
                      <w:r>
                        <w:t>: Bob Murphy</w:t>
                      </w:r>
                    </w:p>
                    <w:p w14:paraId="613D1D37" w14:textId="77777777" w:rsidR="00962885" w:rsidRPr="00F722CA" w:rsidRDefault="00962885" w:rsidP="00962885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Tel: 0412250619</w:t>
                      </w:r>
                    </w:p>
                    <w:p w14:paraId="0096BD72" w14:textId="77777777" w:rsidR="00962885" w:rsidRDefault="00962885" w:rsidP="00962885"/>
                  </w:txbxContent>
                </v:textbox>
              </v:shape>
            </w:pict>
          </mc:Fallback>
        </mc:AlternateContent>
      </w:r>
    </w:p>
    <w:p w14:paraId="147AB878" w14:textId="77777777" w:rsidR="00962885" w:rsidRPr="0055227D" w:rsidRDefault="00962885" w:rsidP="00962885">
      <w:pPr>
        <w:jc w:val="center"/>
        <w:rPr>
          <w:rFonts w:asciiTheme="majorHAnsi" w:hAnsiTheme="majorHAnsi"/>
          <w:b/>
          <w:sz w:val="24"/>
        </w:rPr>
      </w:pPr>
      <w:r w:rsidRPr="0055227D">
        <w:rPr>
          <w:rFonts w:asciiTheme="majorHAnsi" w:hAnsiTheme="majorHAnsi"/>
          <w:b/>
          <w:sz w:val="24"/>
        </w:rPr>
        <w:t>MINUTES OF ANNUAL GENERAL MEETING</w:t>
      </w:r>
    </w:p>
    <w:p w14:paraId="430388F2" w14:textId="7607A1E3" w:rsidR="00962885" w:rsidRPr="0055227D" w:rsidRDefault="009E26A4" w:rsidP="00962885">
      <w:pPr>
        <w:pStyle w:val="BodyText"/>
        <w:tabs>
          <w:tab w:val="left" w:pos="6946"/>
        </w:tabs>
        <w:jc w:val="center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>Sunday,</w:t>
      </w:r>
      <w:r w:rsidR="00962885" w:rsidRPr="0055227D">
        <w:rPr>
          <w:rFonts w:asciiTheme="majorHAnsi" w:hAnsiTheme="majorHAnsi"/>
          <w:sz w:val="24"/>
          <w:szCs w:val="22"/>
        </w:rPr>
        <w:t xml:space="preserve"> </w:t>
      </w:r>
      <w:r>
        <w:rPr>
          <w:rFonts w:asciiTheme="majorHAnsi" w:hAnsiTheme="majorHAnsi"/>
          <w:sz w:val="24"/>
          <w:szCs w:val="22"/>
        </w:rPr>
        <w:t>September 18</w:t>
      </w:r>
      <w:r w:rsidRPr="009E26A4">
        <w:rPr>
          <w:rFonts w:asciiTheme="majorHAnsi" w:hAnsiTheme="majorHAnsi"/>
          <w:sz w:val="24"/>
          <w:szCs w:val="22"/>
          <w:vertAlign w:val="superscript"/>
        </w:rPr>
        <w:t>th</w:t>
      </w:r>
      <w:r>
        <w:rPr>
          <w:rFonts w:asciiTheme="majorHAnsi" w:hAnsiTheme="majorHAnsi"/>
          <w:sz w:val="24"/>
          <w:szCs w:val="22"/>
        </w:rPr>
        <w:t>, 2022, Fairbairn Golf Club</w:t>
      </w:r>
    </w:p>
    <w:p w14:paraId="79A982FA" w14:textId="77777777" w:rsidR="00962885" w:rsidRPr="00761DCC" w:rsidRDefault="00962885" w:rsidP="00962885">
      <w:pPr>
        <w:pStyle w:val="BodyText"/>
        <w:tabs>
          <w:tab w:val="left" w:pos="6946"/>
        </w:tabs>
        <w:rPr>
          <w:rFonts w:ascii="Arial" w:hAnsi="Arial" w:cs="Arial"/>
          <w:szCs w:val="22"/>
        </w:rPr>
      </w:pPr>
    </w:p>
    <w:p w14:paraId="7712B391" w14:textId="508254C3" w:rsidR="00962885" w:rsidRDefault="00962885" w:rsidP="00962885">
      <w:pPr>
        <w:pStyle w:val="BodyText"/>
        <w:tabs>
          <w:tab w:val="left" w:pos="6946"/>
        </w:tabs>
        <w:rPr>
          <w:rFonts w:ascii="Arial" w:hAnsi="Arial" w:cs="Arial"/>
          <w:szCs w:val="22"/>
        </w:rPr>
      </w:pPr>
      <w:r w:rsidRPr="0055227D">
        <w:rPr>
          <w:rFonts w:ascii="Arial" w:hAnsi="Arial" w:cs="Arial"/>
          <w:b/>
          <w:szCs w:val="22"/>
        </w:rPr>
        <w:t>Date, time &amp; place of meeting:</w:t>
      </w:r>
      <w:r>
        <w:rPr>
          <w:rFonts w:ascii="Arial" w:hAnsi="Arial" w:cs="Arial"/>
          <w:szCs w:val="22"/>
        </w:rPr>
        <w:t xml:space="preserve"> </w:t>
      </w:r>
      <w:r w:rsidR="009E26A4">
        <w:rPr>
          <w:rFonts w:ascii="Arial" w:hAnsi="Arial" w:cs="Arial"/>
          <w:szCs w:val="22"/>
        </w:rPr>
        <w:t>Sunday</w:t>
      </w:r>
      <w:r>
        <w:rPr>
          <w:rFonts w:ascii="Arial" w:hAnsi="Arial" w:cs="Arial"/>
          <w:szCs w:val="22"/>
        </w:rPr>
        <w:t xml:space="preserve">, </w:t>
      </w:r>
      <w:r w:rsidR="009E26A4">
        <w:rPr>
          <w:rFonts w:ascii="Arial" w:hAnsi="Arial" w:cs="Arial"/>
          <w:szCs w:val="22"/>
        </w:rPr>
        <w:t>18th</w:t>
      </w:r>
      <w:r>
        <w:rPr>
          <w:rFonts w:ascii="Arial" w:hAnsi="Arial" w:cs="Arial"/>
          <w:szCs w:val="22"/>
        </w:rPr>
        <w:t xml:space="preserve"> </w:t>
      </w:r>
      <w:r w:rsidR="009E26A4">
        <w:rPr>
          <w:rFonts w:ascii="Arial" w:hAnsi="Arial" w:cs="Arial"/>
          <w:szCs w:val="22"/>
        </w:rPr>
        <w:t>September</w:t>
      </w:r>
      <w:r>
        <w:rPr>
          <w:rFonts w:ascii="Arial" w:hAnsi="Arial" w:cs="Arial"/>
          <w:szCs w:val="22"/>
        </w:rPr>
        <w:t xml:space="preserve"> 20</w:t>
      </w:r>
      <w:r w:rsidR="00636377">
        <w:rPr>
          <w:rFonts w:ascii="Arial" w:hAnsi="Arial" w:cs="Arial"/>
          <w:szCs w:val="22"/>
        </w:rPr>
        <w:t>2</w:t>
      </w:r>
      <w:r w:rsidR="009E26A4">
        <w:rPr>
          <w:rFonts w:ascii="Arial" w:hAnsi="Arial" w:cs="Arial"/>
          <w:szCs w:val="22"/>
        </w:rPr>
        <w:t>2</w:t>
      </w:r>
      <w:r w:rsidR="0063637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</w:t>
      </w:r>
      <w:r w:rsidR="009E26A4">
        <w:rPr>
          <w:rFonts w:ascii="Arial" w:hAnsi="Arial" w:cs="Arial"/>
          <w:szCs w:val="22"/>
        </w:rPr>
        <w:t>2</w:t>
      </w:r>
      <w:r>
        <w:rPr>
          <w:rFonts w:ascii="Arial" w:hAnsi="Arial" w:cs="Arial"/>
          <w:szCs w:val="22"/>
        </w:rPr>
        <w:t>:</w:t>
      </w:r>
      <w:r w:rsidR="00250279">
        <w:rPr>
          <w:rFonts w:ascii="Arial" w:hAnsi="Arial" w:cs="Arial"/>
          <w:szCs w:val="22"/>
        </w:rPr>
        <w:t>0</w:t>
      </w:r>
      <w:r>
        <w:rPr>
          <w:rFonts w:ascii="Arial" w:hAnsi="Arial" w:cs="Arial"/>
          <w:szCs w:val="22"/>
        </w:rPr>
        <w:t xml:space="preserve">0pm </w:t>
      </w:r>
      <w:r w:rsidR="009E26A4">
        <w:rPr>
          <w:rFonts w:ascii="Arial" w:hAnsi="Arial" w:cs="Arial"/>
          <w:szCs w:val="22"/>
        </w:rPr>
        <w:t>Fairbairn</w:t>
      </w:r>
      <w:r>
        <w:rPr>
          <w:rFonts w:ascii="Arial" w:hAnsi="Arial" w:cs="Arial"/>
          <w:szCs w:val="22"/>
        </w:rPr>
        <w:t xml:space="preserve"> Golf Club</w:t>
      </w:r>
    </w:p>
    <w:p w14:paraId="237FC088" w14:textId="5B5A399A" w:rsidR="00962885" w:rsidRDefault="00962885" w:rsidP="00962885">
      <w:pPr>
        <w:pStyle w:val="BodyText"/>
        <w:tabs>
          <w:tab w:val="left" w:pos="6946"/>
        </w:tabs>
        <w:rPr>
          <w:rFonts w:ascii="Arial" w:hAnsi="Arial" w:cs="Arial"/>
          <w:szCs w:val="22"/>
        </w:rPr>
      </w:pPr>
      <w:r w:rsidRPr="0055227D">
        <w:rPr>
          <w:rFonts w:ascii="Arial" w:hAnsi="Arial" w:cs="Arial"/>
          <w:b/>
          <w:szCs w:val="22"/>
        </w:rPr>
        <w:t>Meeting chaired by:</w:t>
      </w:r>
      <w:r>
        <w:rPr>
          <w:rFonts w:ascii="Arial" w:hAnsi="Arial" w:cs="Arial"/>
          <w:szCs w:val="22"/>
        </w:rPr>
        <w:t xml:space="preserve"> John Longmire</w:t>
      </w:r>
    </w:p>
    <w:p w14:paraId="7709E8CF" w14:textId="44EF485E" w:rsidR="00962885" w:rsidRPr="0055227D" w:rsidRDefault="00962885" w:rsidP="00962885">
      <w:pPr>
        <w:pStyle w:val="BodyText"/>
        <w:tabs>
          <w:tab w:val="left" w:pos="6946"/>
        </w:tabs>
        <w:rPr>
          <w:rFonts w:ascii="Arial" w:hAnsi="Arial" w:cs="Arial"/>
          <w:b/>
          <w:szCs w:val="22"/>
        </w:rPr>
      </w:pPr>
      <w:r w:rsidRPr="0055227D">
        <w:rPr>
          <w:rFonts w:ascii="Arial" w:hAnsi="Arial" w:cs="Arial"/>
          <w:b/>
          <w:szCs w:val="22"/>
        </w:rPr>
        <w:t>Meeting Start time:</w:t>
      </w:r>
      <w:r>
        <w:rPr>
          <w:rFonts w:ascii="Arial" w:hAnsi="Arial" w:cs="Arial"/>
          <w:b/>
          <w:szCs w:val="22"/>
        </w:rPr>
        <w:t xml:space="preserve"> </w:t>
      </w:r>
      <w:r w:rsidR="009E26A4">
        <w:rPr>
          <w:rFonts w:ascii="Arial" w:hAnsi="Arial" w:cs="Arial"/>
          <w:b/>
          <w:szCs w:val="22"/>
        </w:rPr>
        <w:t>2</w:t>
      </w:r>
      <w:r>
        <w:rPr>
          <w:rFonts w:ascii="Arial" w:hAnsi="Arial" w:cs="Arial"/>
          <w:b/>
          <w:szCs w:val="22"/>
        </w:rPr>
        <w:t>:</w:t>
      </w:r>
      <w:r w:rsidR="00250279">
        <w:rPr>
          <w:rFonts w:ascii="Arial" w:hAnsi="Arial" w:cs="Arial"/>
          <w:b/>
          <w:szCs w:val="22"/>
        </w:rPr>
        <w:t>0</w:t>
      </w:r>
      <w:r>
        <w:rPr>
          <w:rFonts w:ascii="Arial" w:hAnsi="Arial" w:cs="Arial"/>
          <w:b/>
          <w:szCs w:val="22"/>
        </w:rPr>
        <w:t>0pm</w:t>
      </w:r>
    </w:p>
    <w:p w14:paraId="5235515F" w14:textId="77777777" w:rsidR="00962885" w:rsidRDefault="00962885" w:rsidP="00962885">
      <w:pPr>
        <w:pStyle w:val="BodyText"/>
        <w:tabs>
          <w:tab w:val="left" w:pos="6946"/>
        </w:tabs>
        <w:rPr>
          <w:rFonts w:ascii="Arial" w:hAnsi="Arial" w:cs="Arial"/>
          <w:szCs w:val="22"/>
        </w:rPr>
      </w:pPr>
    </w:p>
    <w:p w14:paraId="627F933C" w14:textId="77777777" w:rsidR="00962885" w:rsidRDefault="00962885" w:rsidP="00962885">
      <w:pPr>
        <w:pStyle w:val="BodyText"/>
        <w:tabs>
          <w:tab w:val="left" w:pos="6946"/>
        </w:tabs>
        <w:rPr>
          <w:rFonts w:ascii="Arial" w:hAnsi="Arial" w:cs="Arial"/>
          <w:szCs w:val="22"/>
        </w:rPr>
      </w:pPr>
      <w:r w:rsidRPr="0055227D">
        <w:rPr>
          <w:rFonts w:ascii="Arial" w:hAnsi="Arial" w:cs="Arial"/>
          <w:b/>
          <w:szCs w:val="22"/>
        </w:rPr>
        <w:t xml:space="preserve">Attendance: </w:t>
      </w:r>
    </w:p>
    <w:p w14:paraId="534049F3" w14:textId="59732F8E" w:rsidR="00962885" w:rsidRDefault="00962885" w:rsidP="00962885">
      <w:pPr>
        <w:pStyle w:val="BodyText"/>
        <w:tabs>
          <w:tab w:val="left" w:pos="6946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following members were in attendance:</w:t>
      </w:r>
    </w:p>
    <w:p w14:paraId="32F44450" w14:textId="77777777" w:rsidR="008C6666" w:rsidRDefault="008C6666" w:rsidP="00962885">
      <w:pPr>
        <w:pStyle w:val="BodyText"/>
        <w:tabs>
          <w:tab w:val="left" w:pos="6946"/>
        </w:tabs>
        <w:rPr>
          <w:rFonts w:ascii="Arial" w:hAnsi="Arial" w:cs="Arial"/>
          <w:szCs w:val="22"/>
        </w:rPr>
      </w:pPr>
    </w:p>
    <w:p w14:paraId="6461D15B" w14:textId="2104F179" w:rsidR="00962885" w:rsidRDefault="00962885" w:rsidP="00962885">
      <w:pPr>
        <w:pStyle w:val="BodyText"/>
        <w:tabs>
          <w:tab w:val="left" w:pos="6946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Bob Murphy, </w:t>
      </w:r>
      <w:r w:rsidR="00636377">
        <w:rPr>
          <w:rFonts w:ascii="Arial" w:hAnsi="Arial" w:cs="Arial"/>
          <w:szCs w:val="22"/>
        </w:rPr>
        <w:t xml:space="preserve">Phil Rooke, </w:t>
      </w:r>
      <w:r w:rsidR="00D472CC">
        <w:rPr>
          <w:rFonts w:ascii="Arial" w:hAnsi="Arial" w:cs="Arial"/>
          <w:szCs w:val="22"/>
        </w:rPr>
        <w:t xml:space="preserve">Cheryl Gorham, Clem Tozer, Murray </w:t>
      </w:r>
      <w:proofErr w:type="spellStart"/>
      <w:r w:rsidR="00D472CC">
        <w:rPr>
          <w:rFonts w:ascii="Arial" w:hAnsi="Arial" w:cs="Arial"/>
          <w:szCs w:val="22"/>
        </w:rPr>
        <w:t>Widderson</w:t>
      </w:r>
      <w:proofErr w:type="spellEnd"/>
      <w:r w:rsidR="003241D1">
        <w:rPr>
          <w:rFonts w:ascii="Arial" w:hAnsi="Arial" w:cs="Arial"/>
          <w:szCs w:val="22"/>
        </w:rPr>
        <w:t xml:space="preserve">, Graham Bentley, Chris Bale, Sam </w:t>
      </w:r>
      <w:proofErr w:type="spellStart"/>
      <w:r w:rsidR="003241D1">
        <w:rPr>
          <w:rFonts w:ascii="Arial" w:hAnsi="Arial" w:cs="Arial"/>
          <w:szCs w:val="22"/>
        </w:rPr>
        <w:t>Tuineau</w:t>
      </w:r>
      <w:proofErr w:type="spellEnd"/>
      <w:r w:rsidR="003241D1">
        <w:rPr>
          <w:rFonts w:ascii="Arial" w:hAnsi="Arial" w:cs="Arial"/>
          <w:szCs w:val="22"/>
        </w:rPr>
        <w:t xml:space="preserve">, Brian </w:t>
      </w:r>
      <w:proofErr w:type="spellStart"/>
      <w:r w:rsidR="003241D1">
        <w:rPr>
          <w:rFonts w:ascii="Arial" w:hAnsi="Arial" w:cs="Arial"/>
          <w:szCs w:val="22"/>
        </w:rPr>
        <w:t>Depree</w:t>
      </w:r>
      <w:proofErr w:type="spellEnd"/>
      <w:r w:rsidR="003241D1">
        <w:rPr>
          <w:rFonts w:ascii="Arial" w:hAnsi="Arial" w:cs="Arial"/>
          <w:szCs w:val="22"/>
        </w:rPr>
        <w:t xml:space="preserve">, Jim Jackson, John Doyle, Greg </w:t>
      </w:r>
      <w:proofErr w:type="spellStart"/>
      <w:r w:rsidR="003241D1">
        <w:rPr>
          <w:rFonts w:ascii="Arial" w:hAnsi="Arial" w:cs="Arial"/>
          <w:szCs w:val="22"/>
        </w:rPr>
        <w:t>Hellessey</w:t>
      </w:r>
      <w:proofErr w:type="spellEnd"/>
      <w:r w:rsidR="003241D1">
        <w:rPr>
          <w:rFonts w:ascii="Arial" w:hAnsi="Arial" w:cs="Arial"/>
          <w:szCs w:val="22"/>
        </w:rPr>
        <w:t xml:space="preserve">, Ian </w:t>
      </w:r>
      <w:proofErr w:type="spellStart"/>
      <w:r w:rsidR="003241D1">
        <w:rPr>
          <w:rFonts w:ascii="Arial" w:hAnsi="Arial" w:cs="Arial"/>
          <w:szCs w:val="22"/>
        </w:rPr>
        <w:t>Keightley</w:t>
      </w:r>
      <w:proofErr w:type="spellEnd"/>
      <w:r w:rsidR="003241D1">
        <w:rPr>
          <w:rFonts w:ascii="Arial" w:hAnsi="Arial" w:cs="Arial"/>
          <w:szCs w:val="22"/>
        </w:rPr>
        <w:t>.</w:t>
      </w:r>
    </w:p>
    <w:p w14:paraId="5DC1243D" w14:textId="77777777" w:rsidR="00F123F1" w:rsidRDefault="00F123F1" w:rsidP="00962885">
      <w:pPr>
        <w:pStyle w:val="BodyText"/>
        <w:tabs>
          <w:tab w:val="left" w:pos="6946"/>
        </w:tabs>
        <w:rPr>
          <w:rFonts w:ascii="Arial" w:hAnsi="Arial" w:cs="Arial"/>
          <w:szCs w:val="22"/>
        </w:rPr>
      </w:pPr>
    </w:p>
    <w:p w14:paraId="17A98759" w14:textId="77777777" w:rsidR="00962885" w:rsidRDefault="00962885" w:rsidP="00962885">
      <w:pPr>
        <w:pStyle w:val="BodyText"/>
        <w:tabs>
          <w:tab w:val="left" w:pos="6946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The following members gave their apologies:</w:t>
      </w:r>
    </w:p>
    <w:p w14:paraId="5DBA1B66" w14:textId="6B5F6E31" w:rsidR="00962885" w:rsidRDefault="008C6666" w:rsidP="00962885">
      <w:pPr>
        <w:pStyle w:val="BodyText"/>
        <w:tabs>
          <w:tab w:val="left" w:pos="6946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Nick </w:t>
      </w:r>
      <w:proofErr w:type="spellStart"/>
      <w:r>
        <w:rPr>
          <w:rFonts w:ascii="Arial" w:hAnsi="Arial" w:cs="Arial"/>
          <w:szCs w:val="22"/>
        </w:rPr>
        <w:t>Hueso</w:t>
      </w:r>
      <w:proofErr w:type="spellEnd"/>
      <w:r>
        <w:rPr>
          <w:rFonts w:ascii="Arial" w:hAnsi="Arial" w:cs="Arial"/>
          <w:szCs w:val="22"/>
        </w:rPr>
        <w:t>,</w:t>
      </w:r>
      <w:r w:rsidR="00D472CC">
        <w:rPr>
          <w:rFonts w:ascii="Arial" w:hAnsi="Arial" w:cs="Arial"/>
          <w:szCs w:val="22"/>
        </w:rPr>
        <w:t xml:space="preserve"> David Thorne</w:t>
      </w:r>
      <w:r w:rsidR="009E26A4">
        <w:rPr>
          <w:rFonts w:ascii="Arial" w:hAnsi="Arial" w:cs="Arial"/>
          <w:szCs w:val="22"/>
        </w:rPr>
        <w:t>,</w:t>
      </w:r>
      <w:r w:rsidR="003241D1">
        <w:rPr>
          <w:rFonts w:ascii="Arial" w:hAnsi="Arial" w:cs="Arial"/>
          <w:szCs w:val="22"/>
        </w:rPr>
        <w:t xml:space="preserve"> </w:t>
      </w:r>
      <w:r w:rsidR="009E26A4">
        <w:rPr>
          <w:rFonts w:ascii="Arial" w:hAnsi="Arial" w:cs="Arial"/>
          <w:szCs w:val="22"/>
        </w:rPr>
        <w:t xml:space="preserve">Ken Norris, Pat </w:t>
      </w:r>
      <w:r w:rsidR="003241D1">
        <w:rPr>
          <w:rFonts w:ascii="Arial" w:hAnsi="Arial" w:cs="Arial"/>
          <w:szCs w:val="22"/>
        </w:rPr>
        <w:t>L</w:t>
      </w:r>
      <w:r w:rsidR="009E26A4">
        <w:rPr>
          <w:rFonts w:ascii="Arial" w:hAnsi="Arial" w:cs="Arial"/>
          <w:szCs w:val="22"/>
        </w:rPr>
        <w:t>awler, Kent Donally</w:t>
      </w:r>
    </w:p>
    <w:p w14:paraId="47BA0F7E" w14:textId="77777777" w:rsidR="00962885" w:rsidRDefault="00962885" w:rsidP="00962885">
      <w:pPr>
        <w:pStyle w:val="BodyText"/>
        <w:tabs>
          <w:tab w:val="left" w:pos="6946"/>
        </w:tabs>
        <w:rPr>
          <w:rFonts w:ascii="Arial" w:hAnsi="Arial" w:cs="Arial"/>
          <w:szCs w:val="22"/>
        </w:rPr>
      </w:pPr>
    </w:p>
    <w:p w14:paraId="47F11CC8" w14:textId="77777777" w:rsidR="00962885" w:rsidRDefault="00962885" w:rsidP="00962885">
      <w:pPr>
        <w:pStyle w:val="BodyText"/>
        <w:tabs>
          <w:tab w:val="left" w:pos="6946"/>
        </w:tabs>
        <w:rPr>
          <w:rFonts w:ascii="Arial" w:hAnsi="Arial" w:cs="Arial"/>
          <w:szCs w:val="22"/>
        </w:rPr>
      </w:pPr>
      <w:r w:rsidRPr="00D72888">
        <w:rPr>
          <w:rFonts w:ascii="Arial" w:hAnsi="Arial" w:cs="Arial"/>
          <w:b/>
          <w:szCs w:val="22"/>
        </w:rPr>
        <w:t>Motions</w:t>
      </w:r>
      <w:r>
        <w:rPr>
          <w:rFonts w:ascii="Arial" w:hAnsi="Arial" w:cs="Arial"/>
          <w:b/>
          <w:szCs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32"/>
        <w:gridCol w:w="3094"/>
        <w:gridCol w:w="3128"/>
      </w:tblGrid>
      <w:tr w:rsidR="00962885" w14:paraId="16944E0E" w14:textId="77777777" w:rsidTr="00461EFA">
        <w:trPr>
          <w:trHeight w:val="284"/>
        </w:trPr>
        <w:tc>
          <w:tcPr>
            <w:tcW w:w="3190" w:type="dxa"/>
          </w:tcPr>
          <w:p w14:paraId="07E9ED7E" w14:textId="77777777" w:rsidR="00962885" w:rsidRDefault="00962885" w:rsidP="00962885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Minutes</w:t>
            </w:r>
          </w:p>
        </w:tc>
        <w:tc>
          <w:tcPr>
            <w:tcW w:w="3190" w:type="dxa"/>
          </w:tcPr>
          <w:p w14:paraId="34489D2B" w14:textId="77777777" w:rsidR="00962885" w:rsidRDefault="00962885" w:rsidP="00461EFA">
            <w:pPr>
              <w:pStyle w:val="Body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90" w:type="dxa"/>
          </w:tcPr>
          <w:p w14:paraId="60C23C68" w14:textId="77777777" w:rsidR="00962885" w:rsidRDefault="00962885" w:rsidP="00461EFA">
            <w:pPr>
              <w:pStyle w:val="BodyText"/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Ordinary resolution</w:t>
            </w:r>
          </w:p>
        </w:tc>
      </w:tr>
      <w:tr w:rsidR="00962885" w14:paraId="3D44E948" w14:textId="77777777" w:rsidTr="00461EFA">
        <w:trPr>
          <w:trHeight w:val="284"/>
        </w:trPr>
        <w:tc>
          <w:tcPr>
            <w:tcW w:w="3190" w:type="dxa"/>
          </w:tcPr>
          <w:p w14:paraId="5283349E" w14:textId="77777777" w:rsidR="00962885" w:rsidRPr="00D72888" w:rsidRDefault="00962885" w:rsidP="00461EFA">
            <w:pPr>
              <w:pStyle w:val="BodyText"/>
              <w:rPr>
                <w:rFonts w:ascii="Arial" w:hAnsi="Arial" w:cs="Arial"/>
                <w:szCs w:val="22"/>
              </w:rPr>
            </w:pPr>
            <w:r w:rsidRPr="00D72888">
              <w:rPr>
                <w:rFonts w:ascii="Arial" w:hAnsi="Arial" w:cs="Arial"/>
                <w:szCs w:val="22"/>
              </w:rPr>
              <w:t>Statutory motion</w:t>
            </w:r>
          </w:p>
        </w:tc>
        <w:tc>
          <w:tcPr>
            <w:tcW w:w="3190" w:type="dxa"/>
          </w:tcPr>
          <w:p w14:paraId="0E8680D2" w14:textId="77777777" w:rsidR="00962885" w:rsidRPr="00D72888" w:rsidRDefault="00962885" w:rsidP="00461EFA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  <w:tc>
          <w:tcPr>
            <w:tcW w:w="3190" w:type="dxa"/>
          </w:tcPr>
          <w:p w14:paraId="5908AF96" w14:textId="77777777" w:rsidR="00962885" w:rsidRPr="00D72888" w:rsidRDefault="00962885" w:rsidP="00461EFA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</w:tr>
    </w:tbl>
    <w:p w14:paraId="17B63631" w14:textId="2D66B497" w:rsidR="00962885" w:rsidRDefault="00962885" w:rsidP="00962885">
      <w:pPr>
        <w:pStyle w:val="BodyText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RESOLVED</w:t>
      </w:r>
      <w:r>
        <w:rPr>
          <w:rFonts w:ascii="Arial" w:hAnsi="Arial" w:cs="Arial"/>
          <w:szCs w:val="22"/>
        </w:rPr>
        <w:t xml:space="preserve"> That the minutes of the last general meeting held on </w:t>
      </w:r>
      <w:r w:rsidR="009E26A4">
        <w:rPr>
          <w:rFonts w:ascii="Arial" w:hAnsi="Arial" w:cs="Arial"/>
          <w:szCs w:val="22"/>
        </w:rPr>
        <w:t>3 December</w:t>
      </w:r>
      <w:r>
        <w:rPr>
          <w:rFonts w:ascii="Arial" w:hAnsi="Arial" w:cs="Arial"/>
          <w:szCs w:val="22"/>
        </w:rPr>
        <w:t xml:space="preserve"> 20</w:t>
      </w:r>
      <w:r w:rsidR="00250279">
        <w:rPr>
          <w:rFonts w:ascii="Arial" w:hAnsi="Arial" w:cs="Arial"/>
          <w:szCs w:val="22"/>
        </w:rPr>
        <w:t>2</w:t>
      </w:r>
      <w:r w:rsidR="009E26A4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be confirmed</w:t>
      </w:r>
    </w:p>
    <w:p w14:paraId="4449B0C5" w14:textId="77777777" w:rsidR="00962885" w:rsidRDefault="00962885" w:rsidP="00962885">
      <w:pPr>
        <w:pStyle w:val="BodyText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41"/>
        <w:gridCol w:w="3088"/>
        <w:gridCol w:w="3125"/>
      </w:tblGrid>
      <w:tr w:rsidR="00962885" w14:paraId="0EC73391" w14:textId="77777777" w:rsidTr="00461EFA">
        <w:trPr>
          <w:trHeight w:val="284"/>
        </w:trPr>
        <w:tc>
          <w:tcPr>
            <w:tcW w:w="3190" w:type="dxa"/>
          </w:tcPr>
          <w:p w14:paraId="5A0F4D88" w14:textId="77777777" w:rsidR="00962885" w:rsidRDefault="00962885" w:rsidP="00962885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President’s report</w:t>
            </w:r>
          </w:p>
        </w:tc>
        <w:tc>
          <w:tcPr>
            <w:tcW w:w="3190" w:type="dxa"/>
          </w:tcPr>
          <w:p w14:paraId="181E3DB0" w14:textId="77777777" w:rsidR="00962885" w:rsidRDefault="00962885" w:rsidP="00461EFA">
            <w:pPr>
              <w:pStyle w:val="Body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90" w:type="dxa"/>
          </w:tcPr>
          <w:p w14:paraId="5B315643" w14:textId="77777777" w:rsidR="00962885" w:rsidRDefault="00962885" w:rsidP="00461EFA">
            <w:pPr>
              <w:pStyle w:val="BodyText"/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Ordinary resolution</w:t>
            </w:r>
          </w:p>
        </w:tc>
      </w:tr>
      <w:tr w:rsidR="00962885" w14:paraId="7E2AE5DB" w14:textId="77777777" w:rsidTr="00461EFA">
        <w:trPr>
          <w:trHeight w:val="284"/>
        </w:trPr>
        <w:tc>
          <w:tcPr>
            <w:tcW w:w="3190" w:type="dxa"/>
          </w:tcPr>
          <w:p w14:paraId="0B11F262" w14:textId="77777777" w:rsidR="00962885" w:rsidRPr="00D72888" w:rsidRDefault="00962885" w:rsidP="00461EFA">
            <w:pPr>
              <w:pStyle w:val="BodyText"/>
              <w:rPr>
                <w:rFonts w:ascii="Arial" w:hAnsi="Arial" w:cs="Arial"/>
                <w:szCs w:val="22"/>
              </w:rPr>
            </w:pPr>
            <w:r w:rsidRPr="00D72888">
              <w:rPr>
                <w:rFonts w:ascii="Arial" w:hAnsi="Arial" w:cs="Arial"/>
                <w:szCs w:val="22"/>
              </w:rPr>
              <w:t>Statutory motion</w:t>
            </w:r>
          </w:p>
        </w:tc>
        <w:tc>
          <w:tcPr>
            <w:tcW w:w="3190" w:type="dxa"/>
          </w:tcPr>
          <w:p w14:paraId="4A8C4FA0" w14:textId="77777777" w:rsidR="00962885" w:rsidRPr="00D72888" w:rsidRDefault="00962885" w:rsidP="00461EFA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  <w:tc>
          <w:tcPr>
            <w:tcW w:w="3190" w:type="dxa"/>
          </w:tcPr>
          <w:p w14:paraId="03D7858B" w14:textId="77777777" w:rsidR="00962885" w:rsidRPr="00D72888" w:rsidRDefault="00962885" w:rsidP="00461EFA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</w:tr>
    </w:tbl>
    <w:p w14:paraId="4EC103E2" w14:textId="77777777" w:rsidR="00962885" w:rsidRDefault="00962885" w:rsidP="00962885">
      <w:pPr>
        <w:pStyle w:val="BodyText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RESOLVED</w:t>
      </w:r>
      <w:r>
        <w:rPr>
          <w:rFonts w:ascii="Arial" w:hAnsi="Arial" w:cs="Arial"/>
          <w:szCs w:val="22"/>
        </w:rPr>
        <w:t xml:space="preserve"> That the President’s report be accepted </w:t>
      </w:r>
    </w:p>
    <w:p w14:paraId="5DBEE2B8" w14:textId="77777777" w:rsidR="00962885" w:rsidRDefault="00962885" w:rsidP="00962885">
      <w:pPr>
        <w:pStyle w:val="BodyText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31"/>
        <w:gridCol w:w="3096"/>
        <w:gridCol w:w="3127"/>
      </w:tblGrid>
      <w:tr w:rsidR="00962885" w14:paraId="7FE943E9" w14:textId="77777777" w:rsidTr="00461EFA">
        <w:trPr>
          <w:trHeight w:val="284"/>
        </w:trPr>
        <w:tc>
          <w:tcPr>
            <w:tcW w:w="6380" w:type="dxa"/>
            <w:gridSpan w:val="2"/>
          </w:tcPr>
          <w:p w14:paraId="7F0CA314" w14:textId="77777777" w:rsidR="00962885" w:rsidRDefault="00962885" w:rsidP="00962885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Financial statements and Treasurer’s report</w:t>
            </w:r>
          </w:p>
        </w:tc>
        <w:tc>
          <w:tcPr>
            <w:tcW w:w="3190" w:type="dxa"/>
          </w:tcPr>
          <w:p w14:paraId="22D9283C" w14:textId="77777777" w:rsidR="00962885" w:rsidRDefault="00962885" w:rsidP="00461EFA">
            <w:pPr>
              <w:pStyle w:val="BodyText"/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Ordinary resolution</w:t>
            </w:r>
          </w:p>
        </w:tc>
      </w:tr>
      <w:tr w:rsidR="00962885" w14:paraId="6CBEB13E" w14:textId="77777777" w:rsidTr="00461EFA">
        <w:trPr>
          <w:trHeight w:val="284"/>
        </w:trPr>
        <w:tc>
          <w:tcPr>
            <w:tcW w:w="3190" w:type="dxa"/>
          </w:tcPr>
          <w:p w14:paraId="32DF31BD" w14:textId="77777777" w:rsidR="00962885" w:rsidRPr="00D72888" w:rsidRDefault="00962885" w:rsidP="00461EFA">
            <w:pPr>
              <w:pStyle w:val="BodyText"/>
              <w:rPr>
                <w:rFonts w:ascii="Arial" w:hAnsi="Arial" w:cs="Arial"/>
                <w:szCs w:val="22"/>
              </w:rPr>
            </w:pPr>
            <w:r w:rsidRPr="00D72888">
              <w:rPr>
                <w:rFonts w:ascii="Arial" w:hAnsi="Arial" w:cs="Arial"/>
                <w:szCs w:val="22"/>
              </w:rPr>
              <w:t>Statutory motion</w:t>
            </w:r>
          </w:p>
        </w:tc>
        <w:tc>
          <w:tcPr>
            <w:tcW w:w="3190" w:type="dxa"/>
          </w:tcPr>
          <w:p w14:paraId="3783EF4F" w14:textId="77777777" w:rsidR="00962885" w:rsidRPr="00D72888" w:rsidRDefault="00962885" w:rsidP="00461EFA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  <w:tc>
          <w:tcPr>
            <w:tcW w:w="3190" w:type="dxa"/>
          </w:tcPr>
          <w:p w14:paraId="5B8086C2" w14:textId="77777777" w:rsidR="00962885" w:rsidRPr="00D72888" w:rsidRDefault="00962885" w:rsidP="00461EFA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</w:tr>
    </w:tbl>
    <w:p w14:paraId="6AA27F86" w14:textId="7EBCAF32" w:rsidR="00962885" w:rsidRDefault="00962885" w:rsidP="00962885">
      <w:pPr>
        <w:pStyle w:val="BodyText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RESOLVED</w:t>
      </w:r>
      <w:r>
        <w:rPr>
          <w:rFonts w:ascii="Arial" w:hAnsi="Arial" w:cs="Arial"/>
          <w:szCs w:val="22"/>
        </w:rPr>
        <w:t xml:space="preserve"> That the attached financial statements for the year ending 30 June 20</w:t>
      </w:r>
      <w:r w:rsidR="00D83E9F">
        <w:rPr>
          <w:rFonts w:ascii="Arial" w:hAnsi="Arial" w:cs="Arial"/>
          <w:szCs w:val="22"/>
        </w:rPr>
        <w:t>2</w:t>
      </w:r>
      <w:r w:rsidR="009E26A4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and Treasurer’s report be accepted </w:t>
      </w:r>
    </w:p>
    <w:p w14:paraId="77031603" w14:textId="77777777" w:rsidR="00962885" w:rsidRDefault="00962885" w:rsidP="00962885">
      <w:pPr>
        <w:pStyle w:val="BodyText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28"/>
        <w:gridCol w:w="3097"/>
        <w:gridCol w:w="3129"/>
      </w:tblGrid>
      <w:tr w:rsidR="00962885" w14:paraId="0174071C" w14:textId="77777777" w:rsidTr="00461EFA">
        <w:trPr>
          <w:trHeight w:val="284"/>
        </w:trPr>
        <w:tc>
          <w:tcPr>
            <w:tcW w:w="6380" w:type="dxa"/>
            <w:gridSpan w:val="2"/>
          </w:tcPr>
          <w:p w14:paraId="4C70653A" w14:textId="77777777" w:rsidR="00962885" w:rsidRDefault="00962885" w:rsidP="00962885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Auditor’s report </w:t>
            </w:r>
          </w:p>
        </w:tc>
        <w:tc>
          <w:tcPr>
            <w:tcW w:w="3190" w:type="dxa"/>
          </w:tcPr>
          <w:p w14:paraId="0EE850E4" w14:textId="77777777" w:rsidR="00962885" w:rsidRDefault="00962885" w:rsidP="00461EFA">
            <w:pPr>
              <w:pStyle w:val="BodyText"/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Ordinary resolution</w:t>
            </w:r>
          </w:p>
        </w:tc>
      </w:tr>
      <w:tr w:rsidR="00962885" w14:paraId="494981BA" w14:textId="77777777" w:rsidTr="00461EFA">
        <w:trPr>
          <w:trHeight w:val="284"/>
        </w:trPr>
        <w:tc>
          <w:tcPr>
            <w:tcW w:w="3190" w:type="dxa"/>
          </w:tcPr>
          <w:p w14:paraId="5B416D33" w14:textId="77777777" w:rsidR="00962885" w:rsidRPr="00D72888" w:rsidRDefault="00962885" w:rsidP="00461EFA">
            <w:pPr>
              <w:pStyle w:val="BodyText"/>
              <w:rPr>
                <w:rFonts w:ascii="Arial" w:hAnsi="Arial" w:cs="Arial"/>
                <w:szCs w:val="22"/>
              </w:rPr>
            </w:pPr>
            <w:r w:rsidRPr="00D72888">
              <w:rPr>
                <w:rFonts w:ascii="Arial" w:hAnsi="Arial" w:cs="Arial"/>
                <w:szCs w:val="22"/>
              </w:rPr>
              <w:t>Statutory motion</w:t>
            </w:r>
          </w:p>
        </w:tc>
        <w:tc>
          <w:tcPr>
            <w:tcW w:w="3190" w:type="dxa"/>
          </w:tcPr>
          <w:p w14:paraId="780727EC" w14:textId="77777777" w:rsidR="00962885" w:rsidRPr="00D72888" w:rsidRDefault="00962885" w:rsidP="00461EFA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  <w:tc>
          <w:tcPr>
            <w:tcW w:w="3190" w:type="dxa"/>
          </w:tcPr>
          <w:p w14:paraId="459391B4" w14:textId="77777777" w:rsidR="00962885" w:rsidRPr="00D72888" w:rsidRDefault="00962885" w:rsidP="00461EFA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</w:tr>
    </w:tbl>
    <w:p w14:paraId="2402A685" w14:textId="7451BCEE" w:rsidR="00962885" w:rsidRDefault="00962885" w:rsidP="00962885">
      <w:pPr>
        <w:pStyle w:val="BodyText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RESOLVED</w:t>
      </w:r>
      <w:r>
        <w:rPr>
          <w:rFonts w:ascii="Arial" w:hAnsi="Arial" w:cs="Arial"/>
          <w:szCs w:val="22"/>
        </w:rPr>
        <w:t xml:space="preserve"> That the Auditor’s report for the 20</w:t>
      </w:r>
      <w:r w:rsidR="00C346F6">
        <w:rPr>
          <w:rFonts w:ascii="Arial" w:hAnsi="Arial" w:cs="Arial"/>
          <w:szCs w:val="22"/>
        </w:rPr>
        <w:t>20</w:t>
      </w:r>
      <w:r w:rsidR="00D83E9F">
        <w:rPr>
          <w:rFonts w:ascii="Arial" w:hAnsi="Arial" w:cs="Arial"/>
          <w:szCs w:val="22"/>
        </w:rPr>
        <w:t>-2</w:t>
      </w:r>
      <w:r w:rsidR="00C346F6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financial year be accepted </w:t>
      </w:r>
    </w:p>
    <w:p w14:paraId="14BB1004" w14:textId="77777777" w:rsidR="00962885" w:rsidRDefault="00962885" w:rsidP="00962885">
      <w:pPr>
        <w:pStyle w:val="BodyText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26"/>
        <w:gridCol w:w="3098"/>
        <w:gridCol w:w="3130"/>
      </w:tblGrid>
      <w:tr w:rsidR="00962885" w14:paraId="7BAA39C0" w14:textId="77777777" w:rsidTr="00461EFA">
        <w:trPr>
          <w:trHeight w:val="284"/>
        </w:trPr>
        <w:tc>
          <w:tcPr>
            <w:tcW w:w="6380" w:type="dxa"/>
            <w:gridSpan w:val="2"/>
          </w:tcPr>
          <w:p w14:paraId="676218CE" w14:textId="77777777" w:rsidR="00962885" w:rsidRDefault="00962885" w:rsidP="00962885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Appoint of Auditor </w:t>
            </w:r>
          </w:p>
        </w:tc>
        <w:tc>
          <w:tcPr>
            <w:tcW w:w="3190" w:type="dxa"/>
          </w:tcPr>
          <w:p w14:paraId="395E8F3F" w14:textId="77777777" w:rsidR="00962885" w:rsidRDefault="00962885" w:rsidP="00461EFA">
            <w:pPr>
              <w:pStyle w:val="BodyText"/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Ordinary resolution</w:t>
            </w:r>
          </w:p>
        </w:tc>
      </w:tr>
      <w:tr w:rsidR="00962885" w14:paraId="28605CE3" w14:textId="77777777" w:rsidTr="00461EFA">
        <w:trPr>
          <w:trHeight w:val="284"/>
        </w:trPr>
        <w:tc>
          <w:tcPr>
            <w:tcW w:w="3190" w:type="dxa"/>
          </w:tcPr>
          <w:p w14:paraId="4C768119" w14:textId="77777777" w:rsidR="00962885" w:rsidRPr="00D72888" w:rsidRDefault="00962885" w:rsidP="00461EFA">
            <w:pPr>
              <w:pStyle w:val="BodyText"/>
              <w:rPr>
                <w:rFonts w:ascii="Arial" w:hAnsi="Arial" w:cs="Arial"/>
                <w:szCs w:val="22"/>
              </w:rPr>
            </w:pPr>
            <w:r w:rsidRPr="00D72888">
              <w:rPr>
                <w:rFonts w:ascii="Arial" w:hAnsi="Arial" w:cs="Arial"/>
                <w:szCs w:val="22"/>
              </w:rPr>
              <w:t>Statutory motion</w:t>
            </w:r>
          </w:p>
        </w:tc>
        <w:tc>
          <w:tcPr>
            <w:tcW w:w="3190" w:type="dxa"/>
          </w:tcPr>
          <w:p w14:paraId="794369C8" w14:textId="77777777" w:rsidR="00962885" w:rsidRPr="00D72888" w:rsidRDefault="00962885" w:rsidP="00461EFA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  <w:tc>
          <w:tcPr>
            <w:tcW w:w="3190" w:type="dxa"/>
          </w:tcPr>
          <w:p w14:paraId="2A3E055C" w14:textId="77777777" w:rsidR="00962885" w:rsidRPr="00D72888" w:rsidRDefault="00962885" w:rsidP="00461EFA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</w:tr>
    </w:tbl>
    <w:p w14:paraId="13D8285D" w14:textId="14899B54" w:rsidR="00962885" w:rsidRDefault="00962885" w:rsidP="00962885">
      <w:pPr>
        <w:pStyle w:val="Body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That the gross receipts of NALAGA ACT Division do not exceed the amounts prescribed under the Corporations Act 2001 and therefore does not need to appoint a qualified auditor to audit is accounts.</w:t>
      </w:r>
      <w:r w:rsidR="009D6088">
        <w:rPr>
          <w:rFonts w:ascii="Arial" w:hAnsi="Arial" w:cs="Arial"/>
          <w:szCs w:val="22"/>
        </w:rPr>
        <w:t xml:space="preserve"> </w:t>
      </w:r>
      <w:r w:rsidR="00636377">
        <w:rPr>
          <w:rFonts w:ascii="Arial" w:hAnsi="Arial" w:cs="Arial"/>
          <w:szCs w:val="22"/>
        </w:rPr>
        <w:t>David Thorne</w:t>
      </w:r>
      <w:r w:rsidR="009D6088">
        <w:rPr>
          <w:rFonts w:ascii="Arial" w:hAnsi="Arial" w:cs="Arial"/>
          <w:szCs w:val="22"/>
        </w:rPr>
        <w:t xml:space="preserve"> was approved by the meeting to act as auditor for 20</w:t>
      </w:r>
      <w:r w:rsidR="00636377">
        <w:rPr>
          <w:rFonts w:ascii="Arial" w:hAnsi="Arial" w:cs="Arial"/>
          <w:szCs w:val="22"/>
        </w:rPr>
        <w:t>2</w:t>
      </w:r>
      <w:r w:rsidR="00C346F6">
        <w:rPr>
          <w:rFonts w:ascii="Arial" w:hAnsi="Arial" w:cs="Arial"/>
          <w:szCs w:val="22"/>
        </w:rPr>
        <w:t>2</w:t>
      </w:r>
      <w:r w:rsidR="009D6088">
        <w:rPr>
          <w:rFonts w:ascii="Arial" w:hAnsi="Arial" w:cs="Arial"/>
          <w:szCs w:val="22"/>
        </w:rPr>
        <w:t>-</w:t>
      </w:r>
      <w:r w:rsidR="003E04ED">
        <w:rPr>
          <w:rFonts w:ascii="Arial" w:hAnsi="Arial" w:cs="Arial"/>
          <w:szCs w:val="22"/>
        </w:rPr>
        <w:t>2</w:t>
      </w:r>
      <w:r w:rsidR="00C346F6">
        <w:rPr>
          <w:rFonts w:ascii="Arial" w:hAnsi="Arial" w:cs="Arial"/>
          <w:szCs w:val="22"/>
        </w:rPr>
        <w:t>3</w:t>
      </w:r>
      <w:r w:rsidR="009D6088">
        <w:rPr>
          <w:rFonts w:ascii="Arial" w:hAnsi="Arial" w:cs="Arial"/>
          <w:szCs w:val="22"/>
        </w:rPr>
        <w:t>.</w:t>
      </w:r>
    </w:p>
    <w:p w14:paraId="66913E97" w14:textId="77777777" w:rsidR="00962885" w:rsidRDefault="00962885" w:rsidP="00962885">
      <w:pPr>
        <w:pStyle w:val="BodyText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30"/>
        <w:gridCol w:w="3097"/>
        <w:gridCol w:w="3127"/>
      </w:tblGrid>
      <w:tr w:rsidR="00962885" w14:paraId="5FF1404C" w14:textId="77777777" w:rsidTr="00461EFA">
        <w:trPr>
          <w:trHeight w:val="284"/>
        </w:trPr>
        <w:tc>
          <w:tcPr>
            <w:tcW w:w="6380" w:type="dxa"/>
            <w:gridSpan w:val="2"/>
          </w:tcPr>
          <w:p w14:paraId="6D1B19A5" w14:textId="77777777" w:rsidR="00962885" w:rsidRDefault="00962885" w:rsidP="00962885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Election of Committee </w:t>
            </w:r>
          </w:p>
        </w:tc>
        <w:tc>
          <w:tcPr>
            <w:tcW w:w="3190" w:type="dxa"/>
          </w:tcPr>
          <w:p w14:paraId="43B3B345" w14:textId="77777777" w:rsidR="00962885" w:rsidRDefault="00962885" w:rsidP="00461EFA">
            <w:pPr>
              <w:pStyle w:val="BodyText"/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Ordinary resolution</w:t>
            </w:r>
          </w:p>
        </w:tc>
      </w:tr>
      <w:tr w:rsidR="00962885" w14:paraId="191F846F" w14:textId="77777777" w:rsidTr="00461EFA">
        <w:trPr>
          <w:trHeight w:val="284"/>
        </w:trPr>
        <w:tc>
          <w:tcPr>
            <w:tcW w:w="3190" w:type="dxa"/>
          </w:tcPr>
          <w:p w14:paraId="453C8278" w14:textId="77777777" w:rsidR="00962885" w:rsidRPr="00D72888" w:rsidRDefault="00962885" w:rsidP="00461EFA">
            <w:pPr>
              <w:pStyle w:val="BodyText"/>
              <w:rPr>
                <w:rFonts w:ascii="Arial" w:hAnsi="Arial" w:cs="Arial"/>
                <w:szCs w:val="22"/>
              </w:rPr>
            </w:pPr>
            <w:r w:rsidRPr="00D72888">
              <w:rPr>
                <w:rFonts w:ascii="Arial" w:hAnsi="Arial" w:cs="Arial"/>
                <w:szCs w:val="22"/>
              </w:rPr>
              <w:t>Statutory motion</w:t>
            </w:r>
          </w:p>
        </w:tc>
        <w:tc>
          <w:tcPr>
            <w:tcW w:w="3190" w:type="dxa"/>
          </w:tcPr>
          <w:p w14:paraId="3D660DC9" w14:textId="77777777" w:rsidR="00962885" w:rsidRPr="00D72888" w:rsidRDefault="00962885" w:rsidP="00461EFA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  <w:tc>
          <w:tcPr>
            <w:tcW w:w="3190" w:type="dxa"/>
          </w:tcPr>
          <w:p w14:paraId="0F2BA9D8" w14:textId="77777777" w:rsidR="00962885" w:rsidRPr="00D72888" w:rsidRDefault="00962885" w:rsidP="00461EFA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</w:tr>
    </w:tbl>
    <w:p w14:paraId="69285C4E" w14:textId="7279A341" w:rsidR="00962885" w:rsidRDefault="00962885" w:rsidP="00962885">
      <w:pPr>
        <w:pStyle w:val="BodyText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lastRenderedPageBreak/>
        <w:t>RESOLVED</w:t>
      </w:r>
      <w:r>
        <w:rPr>
          <w:rFonts w:ascii="Arial" w:hAnsi="Arial" w:cs="Arial"/>
          <w:szCs w:val="22"/>
        </w:rPr>
        <w:t xml:space="preserve"> a) That nominations be received for election to the ACT Division’s </w:t>
      </w:r>
      <w:r w:rsidR="0097691F">
        <w:rPr>
          <w:rFonts w:ascii="Arial" w:hAnsi="Arial" w:cs="Arial"/>
          <w:szCs w:val="22"/>
        </w:rPr>
        <w:t>Committee,</w:t>
      </w:r>
      <w:r>
        <w:rPr>
          <w:rFonts w:ascii="Arial" w:hAnsi="Arial" w:cs="Arial"/>
          <w:szCs w:val="22"/>
        </w:rPr>
        <w:t xml:space="preserve"> and they were: </w:t>
      </w:r>
      <w:r w:rsidR="002C6A75">
        <w:rPr>
          <w:rFonts w:ascii="Arial" w:hAnsi="Arial" w:cs="Arial"/>
          <w:szCs w:val="22"/>
        </w:rPr>
        <w:t>John Longmire</w:t>
      </w:r>
      <w:r>
        <w:rPr>
          <w:rFonts w:ascii="Arial" w:hAnsi="Arial" w:cs="Arial"/>
          <w:szCs w:val="22"/>
        </w:rPr>
        <w:t xml:space="preserve">, Bob Murphy, </w:t>
      </w:r>
      <w:r w:rsidR="0068790C">
        <w:rPr>
          <w:rFonts w:ascii="Arial" w:hAnsi="Arial" w:cs="Arial"/>
          <w:szCs w:val="22"/>
        </w:rPr>
        <w:t>Clem Tozer</w:t>
      </w:r>
      <w:r w:rsidR="0050360F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David Thorne, Ken Norris, Kent Donally,</w:t>
      </w:r>
      <w:r w:rsidR="009D6088">
        <w:rPr>
          <w:rFonts w:ascii="Arial" w:hAnsi="Arial" w:cs="Arial"/>
          <w:szCs w:val="22"/>
        </w:rPr>
        <w:t xml:space="preserve"> </w:t>
      </w:r>
      <w:r w:rsidR="003241D1">
        <w:rPr>
          <w:rFonts w:ascii="Arial" w:hAnsi="Arial" w:cs="Arial"/>
          <w:szCs w:val="22"/>
        </w:rPr>
        <w:t xml:space="preserve">Greg </w:t>
      </w:r>
      <w:proofErr w:type="spellStart"/>
      <w:r w:rsidR="003241D1">
        <w:rPr>
          <w:rFonts w:ascii="Arial" w:hAnsi="Arial" w:cs="Arial"/>
          <w:szCs w:val="22"/>
        </w:rPr>
        <w:t>Hellessey</w:t>
      </w:r>
      <w:proofErr w:type="spellEnd"/>
      <w:r w:rsidR="009D6088">
        <w:rPr>
          <w:rFonts w:ascii="Arial" w:hAnsi="Arial" w:cs="Arial"/>
          <w:szCs w:val="22"/>
        </w:rPr>
        <w:t>.</w:t>
      </w:r>
    </w:p>
    <w:p w14:paraId="4C6A0F33" w14:textId="77777777" w:rsidR="00962885" w:rsidRDefault="00962885" w:rsidP="00962885">
      <w:pPr>
        <w:pStyle w:val="BodyText"/>
        <w:rPr>
          <w:rFonts w:ascii="Arial" w:hAnsi="Arial" w:cs="Arial"/>
          <w:szCs w:val="22"/>
        </w:rPr>
      </w:pPr>
    </w:p>
    <w:p w14:paraId="1BD602D4" w14:textId="26C5507A" w:rsidR="00962885" w:rsidRDefault="00962885" w:rsidP="00962885">
      <w:pPr>
        <w:pStyle w:val="NormalWeb"/>
        <w:shd w:val="clear" w:color="auto" w:fill="FFFFFF"/>
        <w:spacing w:before="2" w:after="2"/>
        <w:rPr>
          <w:rFonts w:ascii="Arial" w:hAnsi="Arial"/>
        </w:rPr>
      </w:pPr>
      <w:r>
        <w:rPr>
          <w:rFonts w:ascii="Arial" w:hAnsi="Arial" w:cs="Arial"/>
          <w:b/>
          <w:szCs w:val="22"/>
        </w:rPr>
        <w:t>RESOLVED</w:t>
      </w:r>
      <w:r>
        <w:rPr>
          <w:rFonts w:ascii="Arial" w:hAnsi="Arial" w:cs="Arial"/>
          <w:szCs w:val="22"/>
        </w:rPr>
        <w:t xml:space="preserve"> b) </w:t>
      </w:r>
      <w:r>
        <w:rPr>
          <w:rFonts w:ascii="Arial" w:hAnsi="Arial"/>
        </w:rPr>
        <w:t>That a president, vice president, secretary,</w:t>
      </w:r>
      <w:r w:rsidR="00C346F6">
        <w:rPr>
          <w:rFonts w:ascii="Arial" w:hAnsi="Arial"/>
        </w:rPr>
        <w:t xml:space="preserve"> </w:t>
      </w:r>
      <w:r>
        <w:rPr>
          <w:rFonts w:ascii="Arial" w:hAnsi="Arial"/>
        </w:rPr>
        <w:t>treasurer</w:t>
      </w:r>
      <w:r w:rsidR="00C346F6">
        <w:rPr>
          <w:rFonts w:ascii="Arial" w:hAnsi="Arial"/>
        </w:rPr>
        <w:t>,</w:t>
      </w:r>
      <w:r>
        <w:rPr>
          <w:rFonts w:ascii="Arial" w:hAnsi="Arial"/>
        </w:rPr>
        <w:t xml:space="preserve"> and captain of the NALGA ACT Division committee be appointed and those people are: </w:t>
      </w:r>
    </w:p>
    <w:p w14:paraId="7C3736AF" w14:textId="5AAB589D" w:rsidR="00962885" w:rsidRDefault="00962885" w:rsidP="00962885">
      <w:pPr>
        <w:pStyle w:val="NormalWeb"/>
        <w:shd w:val="clear" w:color="auto" w:fill="FFFFFF"/>
        <w:spacing w:before="2" w:after="2"/>
        <w:rPr>
          <w:rFonts w:ascii="Arial" w:hAnsi="Arial"/>
        </w:rPr>
      </w:pPr>
      <w:r>
        <w:rPr>
          <w:rFonts w:ascii="Arial" w:hAnsi="Arial"/>
        </w:rPr>
        <w:t>President:</w:t>
      </w:r>
      <w:r>
        <w:rPr>
          <w:rFonts w:ascii="Arial" w:hAnsi="Arial"/>
        </w:rPr>
        <w:tab/>
        <w:t>John Longmire</w:t>
      </w:r>
    </w:p>
    <w:p w14:paraId="6D39D633" w14:textId="33BCC0D9" w:rsidR="00962885" w:rsidRDefault="00962885" w:rsidP="00962885">
      <w:pPr>
        <w:pStyle w:val="NormalWeb"/>
        <w:shd w:val="clear" w:color="auto" w:fill="FFFFFF"/>
        <w:spacing w:before="2" w:after="2"/>
        <w:rPr>
          <w:rFonts w:ascii="Arial" w:hAnsi="Arial"/>
        </w:rPr>
      </w:pPr>
      <w:r>
        <w:rPr>
          <w:rFonts w:ascii="Arial" w:hAnsi="Arial"/>
        </w:rPr>
        <w:t>Vice President:</w:t>
      </w:r>
      <w:r w:rsidR="009D6088">
        <w:rPr>
          <w:rFonts w:ascii="Arial" w:hAnsi="Arial"/>
        </w:rPr>
        <w:t xml:space="preserve"> </w:t>
      </w:r>
      <w:r w:rsidR="003241D1">
        <w:rPr>
          <w:rFonts w:ascii="Arial" w:hAnsi="Arial"/>
        </w:rPr>
        <w:t>Kent Donally</w:t>
      </w:r>
      <w:r>
        <w:rPr>
          <w:rFonts w:ascii="Arial" w:hAnsi="Arial"/>
        </w:rPr>
        <w:tab/>
      </w:r>
    </w:p>
    <w:p w14:paraId="5EDB61D4" w14:textId="77777777" w:rsidR="00962885" w:rsidRDefault="00962885" w:rsidP="00962885">
      <w:pPr>
        <w:pStyle w:val="NormalWeb"/>
        <w:shd w:val="clear" w:color="auto" w:fill="FFFFFF"/>
        <w:spacing w:before="2" w:after="2"/>
        <w:rPr>
          <w:rFonts w:ascii="Arial" w:hAnsi="Arial"/>
        </w:rPr>
      </w:pPr>
      <w:r>
        <w:rPr>
          <w:rFonts w:ascii="Arial" w:hAnsi="Arial"/>
        </w:rPr>
        <w:t>Secretary:</w:t>
      </w:r>
      <w:r>
        <w:rPr>
          <w:rFonts w:ascii="Arial" w:hAnsi="Arial"/>
        </w:rPr>
        <w:tab/>
        <w:t>Bob Murphy</w:t>
      </w:r>
    </w:p>
    <w:p w14:paraId="2144F33C" w14:textId="02611291" w:rsidR="00962885" w:rsidRDefault="00962885" w:rsidP="00962885">
      <w:pPr>
        <w:pStyle w:val="NormalWeb"/>
        <w:shd w:val="clear" w:color="auto" w:fill="FFFFFF"/>
        <w:spacing w:before="2" w:after="2"/>
        <w:rPr>
          <w:rFonts w:ascii="Arial" w:hAnsi="Arial"/>
        </w:rPr>
      </w:pPr>
      <w:r>
        <w:rPr>
          <w:rFonts w:ascii="Arial" w:hAnsi="Arial"/>
        </w:rPr>
        <w:t>Treasurer:</w:t>
      </w:r>
      <w:r>
        <w:rPr>
          <w:rFonts w:ascii="Arial" w:hAnsi="Arial"/>
        </w:rPr>
        <w:tab/>
      </w:r>
      <w:r w:rsidR="0068790C">
        <w:rPr>
          <w:rFonts w:ascii="Arial" w:hAnsi="Arial"/>
        </w:rPr>
        <w:t>Clem Tozer</w:t>
      </w:r>
    </w:p>
    <w:p w14:paraId="006BE8B7" w14:textId="18B59A34" w:rsidR="00962885" w:rsidRDefault="00962885" w:rsidP="00962885">
      <w:pPr>
        <w:pStyle w:val="NormalWeb"/>
        <w:shd w:val="clear" w:color="auto" w:fill="FFFFFF"/>
        <w:spacing w:before="2" w:after="2"/>
        <w:rPr>
          <w:rFonts w:ascii="Arial" w:hAnsi="Arial"/>
        </w:rPr>
      </w:pPr>
      <w:r>
        <w:rPr>
          <w:rFonts w:ascii="Arial" w:hAnsi="Arial"/>
        </w:rPr>
        <w:t>Captain:</w:t>
      </w:r>
      <w:r>
        <w:rPr>
          <w:rFonts w:ascii="Arial" w:hAnsi="Arial"/>
        </w:rPr>
        <w:tab/>
        <w:t>Ken Norris</w:t>
      </w:r>
    </w:p>
    <w:p w14:paraId="02EA447E" w14:textId="34FA5344" w:rsidR="00962885" w:rsidRDefault="00962885" w:rsidP="00962885">
      <w:pPr>
        <w:pStyle w:val="NormalWeb"/>
        <w:shd w:val="clear" w:color="auto" w:fill="FFFFFF"/>
        <w:spacing w:before="2" w:after="2"/>
      </w:pPr>
      <w:r>
        <w:rPr>
          <w:rFonts w:ascii="Arial" w:hAnsi="Arial" w:cs="Arial"/>
          <w:b/>
          <w:szCs w:val="22"/>
        </w:rPr>
        <w:t>RESOLVED</w:t>
      </w:r>
      <w:r>
        <w:rPr>
          <w:rFonts w:ascii="Arial" w:hAnsi="Arial" w:cs="Arial"/>
          <w:szCs w:val="22"/>
        </w:rPr>
        <w:t xml:space="preserve"> c) </w:t>
      </w:r>
      <w:r>
        <w:rPr>
          <w:rFonts w:ascii="Arial" w:hAnsi="Arial"/>
        </w:rPr>
        <w:t xml:space="preserve">That the number of members be determined at </w:t>
      </w:r>
      <w:r w:rsidR="00636377">
        <w:rPr>
          <w:rFonts w:ascii="Arial" w:hAnsi="Arial"/>
        </w:rPr>
        <w:t>seven</w:t>
      </w:r>
      <w:r w:rsidR="00831E54">
        <w:rPr>
          <w:rFonts w:ascii="Arial" w:hAnsi="Arial"/>
        </w:rPr>
        <w:t>,</w:t>
      </w:r>
      <w:r>
        <w:rPr>
          <w:rFonts w:ascii="Arial" w:hAnsi="Arial"/>
        </w:rPr>
        <w:t xml:space="preserve"> and this being the same number as nominations received, the above members were elected </w:t>
      </w:r>
    </w:p>
    <w:p w14:paraId="5DA98C4D" w14:textId="53CBA612" w:rsidR="00962885" w:rsidRDefault="00962885" w:rsidP="00962885">
      <w:pPr>
        <w:pStyle w:val="BodyText"/>
        <w:numPr>
          <w:ilvl w:val="0"/>
          <w:numId w:val="8"/>
        </w:num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General business</w:t>
      </w:r>
      <w:r w:rsidR="0097691F">
        <w:rPr>
          <w:rFonts w:ascii="Arial" w:hAnsi="Arial" w:cs="Arial"/>
          <w:b/>
          <w:szCs w:val="22"/>
        </w:rPr>
        <w:t xml:space="preserve"> – </w:t>
      </w:r>
      <w:r w:rsidR="0097691F" w:rsidRPr="0097691F">
        <w:rPr>
          <w:rFonts w:ascii="Arial" w:hAnsi="Arial" w:cs="Arial"/>
          <w:bCs/>
          <w:szCs w:val="22"/>
        </w:rPr>
        <w:t>There was no further business</w:t>
      </w:r>
    </w:p>
    <w:p w14:paraId="55C22A45" w14:textId="32FF9741" w:rsidR="00342E05" w:rsidRDefault="00342E05" w:rsidP="0097691F">
      <w:pPr>
        <w:pStyle w:val="BodyText"/>
        <w:rPr>
          <w:rFonts w:ascii="Arial" w:hAnsi="Arial" w:cs="Arial"/>
          <w:b/>
          <w:szCs w:val="22"/>
        </w:rPr>
      </w:pPr>
    </w:p>
    <w:p w14:paraId="4C785EFB" w14:textId="77777777" w:rsidR="00962885" w:rsidRDefault="00962885" w:rsidP="00962885">
      <w:pPr>
        <w:pStyle w:val="BodyText"/>
        <w:rPr>
          <w:rFonts w:ascii="Arial" w:hAnsi="Arial" w:cs="Arial"/>
          <w:szCs w:val="22"/>
        </w:rPr>
      </w:pPr>
    </w:p>
    <w:p w14:paraId="40E0AA6F" w14:textId="62327ECF" w:rsidR="00962885" w:rsidRPr="00DC602F" w:rsidRDefault="00962885" w:rsidP="00962885">
      <w:pPr>
        <w:pStyle w:val="BodyText"/>
        <w:rPr>
          <w:rFonts w:ascii="Arial" w:hAnsi="Arial" w:cs="Arial"/>
          <w:b/>
          <w:szCs w:val="22"/>
        </w:rPr>
      </w:pPr>
      <w:r w:rsidRPr="00DC602F">
        <w:rPr>
          <w:rFonts w:ascii="Arial" w:hAnsi="Arial" w:cs="Arial"/>
          <w:b/>
          <w:szCs w:val="22"/>
        </w:rPr>
        <w:t>Meeting closed:</w:t>
      </w:r>
      <w:r>
        <w:rPr>
          <w:rFonts w:ascii="Arial" w:hAnsi="Arial" w:cs="Arial"/>
          <w:b/>
          <w:szCs w:val="22"/>
        </w:rPr>
        <w:t xml:space="preserve"> </w:t>
      </w:r>
      <w:r w:rsidR="00250279">
        <w:rPr>
          <w:rFonts w:ascii="Arial" w:hAnsi="Arial" w:cs="Arial"/>
          <w:b/>
          <w:szCs w:val="22"/>
        </w:rPr>
        <w:t>1:30</w:t>
      </w:r>
      <w:r>
        <w:rPr>
          <w:rFonts w:ascii="Arial" w:hAnsi="Arial" w:cs="Arial"/>
          <w:b/>
          <w:szCs w:val="22"/>
        </w:rPr>
        <w:t>pm</w:t>
      </w:r>
    </w:p>
    <w:p w14:paraId="05F749B5" w14:textId="77777777" w:rsidR="00962885" w:rsidRDefault="00962885" w:rsidP="00962885">
      <w:pPr>
        <w:pStyle w:val="BodyText"/>
        <w:rPr>
          <w:rFonts w:ascii="Arial" w:hAnsi="Arial" w:cs="Arial"/>
          <w:szCs w:val="22"/>
        </w:rPr>
      </w:pPr>
    </w:p>
    <w:p w14:paraId="7AD34F03" w14:textId="77777777" w:rsidR="00962885" w:rsidRDefault="00962885" w:rsidP="00962885">
      <w:pPr>
        <w:pStyle w:val="BodyText"/>
        <w:rPr>
          <w:rFonts w:ascii="Arial" w:hAnsi="Arial" w:cs="Arial"/>
          <w:szCs w:val="22"/>
        </w:rPr>
      </w:pPr>
    </w:p>
    <w:p w14:paraId="178B1104" w14:textId="3DC4CA07" w:rsidR="00962885" w:rsidRDefault="00962885" w:rsidP="00962885">
      <w:pPr>
        <w:pStyle w:val="BodyTex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Confirmed as true and correct at annual general meeting held at </w:t>
      </w:r>
      <w:r w:rsidR="00C346F6">
        <w:rPr>
          <w:rFonts w:ascii="Arial" w:hAnsi="Arial" w:cs="Arial"/>
          <w:szCs w:val="22"/>
        </w:rPr>
        <w:t>Fairbairn</w:t>
      </w:r>
      <w:r>
        <w:rPr>
          <w:rFonts w:ascii="Arial" w:hAnsi="Arial" w:cs="Arial"/>
          <w:szCs w:val="22"/>
        </w:rPr>
        <w:t xml:space="preserve"> Golf Club.</w:t>
      </w:r>
    </w:p>
    <w:p w14:paraId="4D1881B9" w14:textId="77777777" w:rsidR="00962885" w:rsidRDefault="00962885" w:rsidP="00962885">
      <w:pPr>
        <w:pStyle w:val="BodyText"/>
        <w:rPr>
          <w:rFonts w:ascii="Arial" w:hAnsi="Arial" w:cs="Arial"/>
          <w:szCs w:val="22"/>
        </w:rPr>
      </w:pPr>
    </w:p>
    <w:p w14:paraId="403563AF" w14:textId="77777777" w:rsidR="00962885" w:rsidRDefault="00962885" w:rsidP="00962885">
      <w:pPr>
        <w:pStyle w:val="BodyText"/>
        <w:rPr>
          <w:rFonts w:ascii="Arial" w:hAnsi="Arial" w:cs="Arial"/>
          <w:szCs w:val="22"/>
        </w:rPr>
      </w:pPr>
    </w:p>
    <w:p w14:paraId="6CAF04DB" w14:textId="5B3E035E" w:rsidR="00962885" w:rsidRPr="00B94F41" w:rsidRDefault="00962885" w:rsidP="00962885">
      <w:pPr>
        <w:tabs>
          <w:tab w:val="left" w:pos="694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</w:rPr>
        <w:t>Chairperson………………………………………………….</w:t>
      </w:r>
    </w:p>
    <w:sectPr w:rsidR="00962885" w:rsidRPr="00B94F41" w:rsidSect="00A217B3">
      <w:pgSz w:w="11906" w:h="16838" w:code="9"/>
      <w:pgMar w:top="1191" w:right="1134" w:bottom="851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B2EE6" w14:textId="77777777" w:rsidR="005F528D" w:rsidRDefault="005F528D">
      <w:r>
        <w:separator/>
      </w:r>
    </w:p>
  </w:endnote>
  <w:endnote w:type="continuationSeparator" w:id="0">
    <w:p w14:paraId="65DF5841" w14:textId="77777777" w:rsidR="005F528D" w:rsidRDefault="005F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ED17A" w14:textId="77777777" w:rsidR="005F528D" w:rsidRDefault="005F528D">
      <w:r>
        <w:separator/>
      </w:r>
    </w:p>
  </w:footnote>
  <w:footnote w:type="continuationSeparator" w:id="0">
    <w:p w14:paraId="12F83CE9" w14:textId="77777777" w:rsidR="005F528D" w:rsidRDefault="005F5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152F3"/>
    <w:multiLevelType w:val="multilevel"/>
    <w:tmpl w:val="80CEE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" w15:restartNumberingAfterBreak="0">
    <w:nsid w:val="148B3E63"/>
    <w:multiLevelType w:val="hybridMultilevel"/>
    <w:tmpl w:val="151E83C4"/>
    <w:lvl w:ilvl="0" w:tplc="E9A4EC1A">
      <w:start w:val="1"/>
      <w:numFmt w:val="bullet"/>
      <w:lvlText w:val=""/>
      <w:lvlJc w:val="left"/>
      <w:pPr>
        <w:ind w:left="947" w:hanging="227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1DB13899"/>
    <w:multiLevelType w:val="multilevel"/>
    <w:tmpl w:val="C5DC3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" w15:restartNumberingAfterBreak="0">
    <w:nsid w:val="21154B3E"/>
    <w:multiLevelType w:val="hybridMultilevel"/>
    <w:tmpl w:val="BDB2F232"/>
    <w:lvl w:ilvl="0" w:tplc="9C109C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F83D44"/>
    <w:multiLevelType w:val="hybridMultilevel"/>
    <w:tmpl w:val="4DCC217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B16C9E"/>
    <w:multiLevelType w:val="hybridMultilevel"/>
    <w:tmpl w:val="4D12FA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16647A"/>
    <w:multiLevelType w:val="multilevel"/>
    <w:tmpl w:val="80CEE54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7" w15:restartNumberingAfterBreak="0">
    <w:nsid w:val="5D112A02"/>
    <w:multiLevelType w:val="multilevel"/>
    <w:tmpl w:val="80CEE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20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8" w15:restartNumberingAfterBreak="0">
    <w:nsid w:val="5E077794"/>
    <w:multiLevelType w:val="hybridMultilevel"/>
    <w:tmpl w:val="574ED3BE"/>
    <w:lvl w:ilvl="0" w:tplc="0C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num w:numId="1" w16cid:durableId="1969704359">
    <w:abstractNumId w:val="2"/>
  </w:num>
  <w:num w:numId="2" w16cid:durableId="967324170">
    <w:abstractNumId w:val="3"/>
  </w:num>
  <w:num w:numId="3" w16cid:durableId="587272558">
    <w:abstractNumId w:val="4"/>
  </w:num>
  <w:num w:numId="4" w16cid:durableId="195048675">
    <w:abstractNumId w:val="8"/>
  </w:num>
  <w:num w:numId="5" w16cid:durableId="1199930685">
    <w:abstractNumId w:val="7"/>
  </w:num>
  <w:num w:numId="6" w16cid:durableId="1620794857">
    <w:abstractNumId w:val="0"/>
  </w:num>
  <w:num w:numId="7" w16cid:durableId="732773639">
    <w:abstractNumId w:val="6"/>
  </w:num>
  <w:num w:numId="8" w16cid:durableId="2009206137">
    <w:abstractNumId w:val="5"/>
  </w:num>
  <w:num w:numId="9" w16cid:durableId="156772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A43"/>
    <w:rsid w:val="000452AF"/>
    <w:rsid w:val="00062E04"/>
    <w:rsid w:val="001716C4"/>
    <w:rsid w:val="00190FF1"/>
    <w:rsid w:val="001E00E9"/>
    <w:rsid w:val="00250279"/>
    <w:rsid w:val="002C6A75"/>
    <w:rsid w:val="002F140C"/>
    <w:rsid w:val="00307546"/>
    <w:rsid w:val="003241D1"/>
    <w:rsid w:val="00341A49"/>
    <w:rsid w:val="00342E05"/>
    <w:rsid w:val="0037099C"/>
    <w:rsid w:val="00393F63"/>
    <w:rsid w:val="003A4F87"/>
    <w:rsid w:val="003E04ED"/>
    <w:rsid w:val="00482A0D"/>
    <w:rsid w:val="004921C6"/>
    <w:rsid w:val="004B2AF6"/>
    <w:rsid w:val="004D517B"/>
    <w:rsid w:val="0050360F"/>
    <w:rsid w:val="00520F2B"/>
    <w:rsid w:val="00523FF7"/>
    <w:rsid w:val="00524A43"/>
    <w:rsid w:val="00533D45"/>
    <w:rsid w:val="00570C17"/>
    <w:rsid w:val="005716A5"/>
    <w:rsid w:val="005F528D"/>
    <w:rsid w:val="00606B4D"/>
    <w:rsid w:val="00636377"/>
    <w:rsid w:val="00655F95"/>
    <w:rsid w:val="00673927"/>
    <w:rsid w:val="00676E7E"/>
    <w:rsid w:val="0068790C"/>
    <w:rsid w:val="00732B9A"/>
    <w:rsid w:val="0074734D"/>
    <w:rsid w:val="007C1C04"/>
    <w:rsid w:val="008303AE"/>
    <w:rsid w:val="00831E54"/>
    <w:rsid w:val="00881FE9"/>
    <w:rsid w:val="008C6666"/>
    <w:rsid w:val="008F0AA3"/>
    <w:rsid w:val="00922B98"/>
    <w:rsid w:val="00926C98"/>
    <w:rsid w:val="0095788E"/>
    <w:rsid w:val="00962885"/>
    <w:rsid w:val="0097691F"/>
    <w:rsid w:val="00986BA7"/>
    <w:rsid w:val="009A7692"/>
    <w:rsid w:val="009D45AE"/>
    <w:rsid w:val="009D6088"/>
    <w:rsid w:val="009E016A"/>
    <w:rsid w:val="009E26A4"/>
    <w:rsid w:val="009E49B2"/>
    <w:rsid w:val="00A217B3"/>
    <w:rsid w:val="00A313F0"/>
    <w:rsid w:val="00B11894"/>
    <w:rsid w:val="00B76CA3"/>
    <w:rsid w:val="00B90E49"/>
    <w:rsid w:val="00B94F41"/>
    <w:rsid w:val="00BD62E0"/>
    <w:rsid w:val="00BE040B"/>
    <w:rsid w:val="00C315E8"/>
    <w:rsid w:val="00C346F6"/>
    <w:rsid w:val="00C46525"/>
    <w:rsid w:val="00CE4768"/>
    <w:rsid w:val="00D45D6D"/>
    <w:rsid w:val="00D472CC"/>
    <w:rsid w:val="00D83E9F"/>
    <w:rsid w:val="00E52A39"/>
    <w:rsid w:val="00E86BA2"/>
    <w:rsid w:val="00F123F1"/>
    <w:rsid w:val="00FC58B3"/>
    <w:rsid w:val="00FD44DE"/>
    <w:rsid w:val="00FF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DC27A0"/>
  <w15:chartTrackingRefBased/>
  <w15:docId w15:val="{0B42C7BC-56F5-4687-967E-F9E21564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Helvetica" w:hAnsi="Helvetica"/>
      <w:i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1560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ind w:left="2160" w:hanging="1593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  <w:sz w:val="24"/>
    </w:rPr>
  </w:style>
  <w:style w:type="paragraph" w:styleId="Subtitle">
    <w:name w:val="Subtitle"/>
    <w:basedOn w:val="Normal"/>
    <w:qFormat/>
    <w:pPr>
      <w:jc w:val="center"/>
    </w:pPr>
    <w:rPr>
      <w:rFonts w:ascii="Helvetica" w:hAnsi="Helvetica"/>
      <w:b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paragraph" w:styleId="BalloonText">
    <w:name w:val="Balloon Text"/>
    <w:basedOn w:val="Normal"/>
    <w:semiHidden/>
    <w:rsid w:val="00AC72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65B13"/>
    <w:rPr>
      <w:rFonts w:ascii="Helvetica" w:hAnsi="Helvetica"/>
      <w:i/>
      <w:sz w:val="16"/>
    </w:rPr>
  </w:style>
  <w:style w:type="paragraph" w:styleId="ListParagraph">
    <w:name w:val="List Paragraph"/>
    <w:basedOn w:val="Normal"/>
    <w:uiPriority w:val="34"/>
    <w:qFormat/>
    <w:rsid w:val="00190FF1"/>
    <w:pPr>
      <w:ind w:left="720"/>
    </w:pPr>
  </w:style>
  <w:style w:type="paragraph" w:styleId="NormalWeb">
    <w:name w:val="Normal (Web)"/>
    <w:basedOn w:val="Normal"/>
    <w:uiPriority w:val="99"/>
    <w:unhideWhenUsed/>
    <w:rsid w:val="00B76CA3"/>
    <w:pPr>
      <w:spacing w:before="100" w:beforeAutospacing="1" w:after="100" w:afterAutospacing="1"/>
    </w:pPr>
    <w:rPr>
      <w:rFonts w:eastAsiaTheme="minorEastAsia"/>
      <w:sz w:val="24"/>
      <w:szCs w:val="24"/>
      <w:lang w:eastAsia="en-AU"/>
    </w:rPr>
  </w:style>
  <w:style w:type="table" w:styleId="TableGrid">
    <w:name w:val="Table Grid"/>
    <w:basedOn w:val="TableNormal"/>
    <w:rsid w:val="00962885"/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ALG%20Letterhead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NALG LetterheadS</Template>
  <TotalTime>8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ASSOCIATION OF LEFT HANDED GOLFERS</vt:lpstr>
    </vt:vector>
  </TitlesOfParts>
  <Company>Exeter Publishing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ASSOCIATION OF LEFT HANDED GOLFERS</dc:title>
  <dc:subject/>
  <dc:creator>Bob Murphy</dc:creator>
  <cp:keywords/>
  <dc:description/>
  <cp:lastModifiedBy>NALG ACT</cp:lastModifiedBy>
  <cp:revision>3</cp:revision>
  <cp:lastPrinted>2020-09-24T00:38:00Z</cp:lastPrinted>
  <dcterms:created xsi:type="dcterms:W3CDTF">2022-09-17T21:25:00Z</dcterms:created>
  <dcterms:modified xsi:type="dcterms:W3CDTF">2022-09-19T07:01:00Z</dcterms:modified>
</cp:coreProperties>
</file>